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p w:rsidR="001B2ABD" w:rsidRDefault="001B2ABD" w:rsidP="001B2ABD">
            <w:pPr>
              <w:tabs>
                <w:tab w:val="left" w:pos="990"/>
              </w:tabs>
              <w:jc w:val="center"/>
            </w:pP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54302A" w:rsidRPr="0054302A" w:rsidRDefault="0054302A" w:rsidP="0054302A">
            <w:pPr>
              <w:pStyle w:val="Title"/>
            </w:pPr>
            <w:r>
              <w:t>H</w:t>
            </w:r>
            <w:bookmarkStart w:id="0" w:name="_GoBack"/>
            <w:bookmarkEnd w:id="0"/>
            <w:r>
              <w:t>arikrishna Parmar</w:t>
            </w:r>
          </w:p>
          <w:p w:rsidR="001B2ABD" w:rsidRDefault="0054302A" w:rsidP="0054302A">
            <w:pPr>
              <w:pStyle w:val="Subtitle"/>
            </w:pPr>
            <w:r w:rsidRPr="00417B45">
              <w:rPr>
                <w:spacing w:val="0"/>
                <w:w w:val="76"/>
              </w:rPr>
              <w:t>Software Enginee</w:t>
            </w:r>
            <w:r w:rsidRPr="00417B45">
              <w:rPr>
                <w:spacing w:val="26"/>
                <w:w w:val="76"/>
              </w:rPr>
              <w:t>r</w:t>
            </w:r>
          </w:p>
        </w:tc>
      </w:tr>
      <w:tr w:rsidR="001B2ABD" w:rsidRPr="0054302A" w:rsidTr="001B2ABD">
        <w:tc>
          <w:tcPr>
            <w:tcW w:w="3600" w:type="dxa"/>
          </w:tcPr>
          <w:sdt>
            <w:sdtPr>
              <w:rPr>
                <w:szCs w:val="22"/>
              </w:rPr>
              <w:id w:val="-1711873194"/>
              <w:placeholder>
                <w:docPart w:val="85B2CEA3BBC54B3FB0745539F952342E"/>
              </w:placeholder>
              <w:temporary/>
              <w:showingPlcHdr/>
              <w15:appearance w15:val="hidden"/>
            </w:sdtPr>
            <w:sdtEndPr/>
            <w:sdtContent>
              <w:p w:rsidR="001B2ABD" w:rsidRPr="0054302A" w:rsidRDefault="00036450" w:rsidP="00036450">
                <w:pPr>
                  <w:pStyle w:val="Heading3"/>
                  <w:rPr>
                    <w:szCs w:val="22"/>
                  </w:rPr>
                </w:pPr>
                <w:r w:rsidRPr="0054302A">
                  <w:rPr>
                    <w:szCs w:val="22"/>
                  </w:rPr>
                  <w:t>Profile</w:t>
                </w:r>
              </w:p>
            </w:sdtContent>
          </w:sdt>
          <w:p w:rsidR="00417B45" w:rsidRDefault="0054302A" w:rsidP="0054302A">
            <w:pPr>
              <w:rPr>
                <w:sz w:val="22"/>
              </w:rPr>
            </w:pPr>
            <w:r w:rsidRPr="0054302A">
              <w:rPr>
                <w:sz w:val="22"/>
              </w:rPr>
              <w:t>Passionate about challenges and find a solution.</w:t>
            </w:r>
          </w:p>
          <w:p w:rsidR="00417B45" w:rsidRDefault="00417B45" w:rsidP="0054302A">
            <w:pPr>
              <w:rPr>
                <w:sz w:val="22"/>
              </w:rPr>
            </w:pPr>
          </w:p>
          <w:p w:rsidR="00036450" w:rsidRPr="0054302A" w:rsidRDefault="00417B45" w:rsidP="0054302A">
            <w:pPr>
              <w:rPr>
                <w:sz w:val="22"/>
              </w:rPr>
            </w:pPr>
            <w:r>
              <w:rPr>
                <w:sz w:val="22"/>
              </w:rPr>
              <w:t>Working as a freelancer since 2014</w:t>
            </w:r>
            <w:r w:rsidR="0054302A" w:rsidRPr="0054302A">
              <w:rPr>
                <w:sz w:val="22"/>
              </w:rPr>
              <w:t xml:space="preserve"> </w:t>
            </w:r>
          </w:p>
          <w:p w:rsidR="00036450" w:rsidRPr="0054302A" w:rsidRDefault="00036450" w:rsidP="00036450">
            <w:pPr>
              <w:rPr>
                <w:sz w:val="22"/>
              </w:rPr>
            </w:pPr>
          </w:p>
          <w:sdt>
            <w:sdtPr>
              <w:rPr>
                <w:szCs w:val="22"/>
              </w:rPr>
              <w:id w:val="-1954003311"/>
              <w:placeholder>
                <w:docPart w:val="91A38856FAC24776AB9A2279FA77D966"/>
              </w:placeholder>
              <w:temporary/>
              <w:showingPlcHdr/>
              <w15:appearance w15:val="hidden"/>
            </w:sdtPr>
            <w:sdtEndPr/>
            <w:sdtContent>
              <w:p w:rsidR="00036450" w:rsidRPr="0054302A" w:rsidRDefault="00CB0055" w:rsidP="00CB0055">
                <w:pPr>
                  <w:pStyle w:val="Heading3"/>
                  <w:rPr>
                    <w:szCs w:val="22"/>
                  </w:rPr>
                </w:pPr>
                <w:r w:rsidRPr="0054302A">
                  <w:rPr>
                    <w:szCs w:val="22"/>
                  </w:rPr>
                  <w:t>Contact</w:t>
                </w:r>
              </w:p>
            </w:sdtContent>
          </w:sdt>
          <w:sdt>
            <w:sdtPr>
              <w:rPr>
                <w:sz w:val="22"/>
              </w:rPr>
              <w:id w:val="1111563247"/>
              <w:placeholder>
                <w:docPart w:val="51BEDA23B1F34517BD44875185F8CA00"/>
              </w:placeholder>
              <w:temporary/>
              <w:showingPlcHdr/>
              <w15:appearance w15:val="hidden"/>
            </w:sdtPr>
            <w:sdtEndPr/>
            <w:sdtContent>
              <w:p w:rsidR="004D3011" w:rsidRPr="0054302A" w:rsidRDefault="004D3011" w:rsidP="004D3011">
                <w:pPr>
                  <w:rPr>
                    <w:sz w:val="22"/>
                  </w:rPr>
                </w:pPr>
                <w:r w:rsidRPr="0054302A">
                  <w:rPr>
                    <w:sz w:val="22"/>
                  </w:rPr>
                  <w:t>PHONE:</w:t>
                </w:r>
              </w:p>
            </w:sdtContent>
          </w:sdt>
          <w:p w:rsidR="004D3011" w:rsidRPr="0054302A" w:rsidRDefault="0054302A" w:rsidP="004D3011">
            <w:pPr>
              <w:rPr>
                <w:sz w:val="22"/>
              </w:rPr>
            </w:pPr>
            <w:r w:rsidRPr="0054302A">
              <w:rPr>
                <w:sz w:val="22"/>
              </w:rPr>
              <w:t>9726343170</w:t>
            </w:r>
          </w:p>
          <w:p w:rsidR="004D3011" w:rsidRPr="0054302A" w:rsidRDefault="004D3011" w:rsidP="004D3011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67859272"/>
              <w:placeholder>
                <w:docPart w:val="4C1F3AAB1D84451A9A8396174D1F0834"/>
              </w:placeholder>
              <w:temporary/>
              <w:showingPlcHdr/>
              <w15:appearance w15:val="hidden"/>
            </w:sdtPr>
            <w:sdtEndPr/>
            <w:sdtContent>
              <w:p w:rsidR="004D3011" w:rsidRPr="0054302A" w:rsidRDefault="004D3011" w:rsidP="004D3011">
                <w:pPr>
                  <w:rPr>
                    <w:sz w:val="22"/>
                  </w:rPr>
                </w:pPr>
                <w:r w:rsidRPr="0054302A">
                  <w:rPr>
                    <w:sz w:val="22"/>
                  </w:rPr>
                  <w:t>WEBSITE:</w:t>
                </w:r>
              </w:p>
            </w:sdtContent>
          </w:sdt>
          <w:p w:rsidR="004D3011" w:rsidRPr="0054302A" w:rsidRDefault="0054302A" w:rsidP="004D3011">
            <w:pPr>
              <w:rPr>
                <w:sz w:val="22"/>
              </w:rPr>
            </w:pPr>
            <w:r w:rsidRPr="0054302A">
              <w:rPr>
                <w:sz w:val="22"/>
              </w:rPr>
              <w:t>https://www.harikrishnaparmar.co.in</w:t>
            </w:r>
          </w:p>
          <w:p w:rsidR="004D3011" w:rsidRPr="0054302A" w:rsidRDefault="004D3011" w:rsidP="004D3011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240260293"/>
              <w:placeholder>
                <w:docPart w:val="2219FECA759A4F62988551D47AFA24F3"/>
              </w:placeholder>
              <w:temporary/>
              <w:showingPlcHdr/>
              <w15:appearance w15:val="hidden"/>
            </w:sdtPr>
            <w:sdtEndPr/>
            <w:sdtContent>
              <w:p w:rsidR="004D3011" w:rsidRPr="0054302A" w:rsidRDefault="004D3011" w:rsidP="004D3011">
                <w:pPr>
                  <w:rPr>
                    <w:sz w:val="22"/>
                  </w:rPr>
                </w:pPr>
                <w:r w:rsidRPr="0054302A">
                  <w:rPr>
                    <w:sz w:val="22"/>
                  </w:rPr>
                  <w:t>EMAIL:</w:t>
                </w:r>
              </w:p>
            </w:sdtContent>
          </w:sdt>
          <w:p w:rsidR="00036450" w:rsidRPr="0054302A" w:rsidRDefault="00141ADE" w:rsidP="004D3011">
            <w:pPr>
              <w:rPr>
                <w:rStyle w:val="Hyperlink"/>
                <w:sz w:val="22"/>
              </w:rPr>
            </w:pPr>
            <w:hyperlink r:id="rId9" w:history="1">
              <w:r w:rsidR="0054302A" w:rsidRPr="0054302A">
                <w:rPr>
                  <w:rStyle w:val="Hyperlink"/>
                  <w:sz w:val="22"/>
                </w:rPr>
                <w:t>Parmar.harikrishna43@gmail.com</w:t>
              </w:r>
            </w:hyperlink>
          </w:p>
          <w:p w:rsidR="004D3011" w:rsidRPr="0054302A" w:rsidRDefault="004D3011" w:rsidP="004D3011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1B2ABD" w:rsidRPr="0054302A" w:rsidRDefault="001B2ABD" w:rsidP="000C45FF">
            <w:pPr>
              <w:tabs>
                <w:tab w:val="left" w:pos="990"/>
              </w:tabs>
              <w:rPr>
                <w:sz w:val="22"/>
              </w:rPr>
            </w:pPr>
          </w:p>
        </w:tc>
        <w:tc>
          <w:tcPr>
            <w:tcW w:w="6470" w:type="dxa"/>
          </w:tcPr>
          <w:sdt>
            <w:sdtPr>
              <w:rPr>
                <w:szCs w:val="22"/>
              </w:rPr>
              <w:id w:val="1049110328"/>
              <w:placeholder>
                <w:docPart w:val="7DB87E1AC8F84272ABF718599D8BB704"/>
              </w:placeholder>
              <w:temporary/>
              <w:showingPlcHdr/>
              <w15:appearance w15:val="hidden"/>
            </w:sdtPr>
            <w:sdtEndPr/>
            <w:sdtContent>
              <w:p w:rsidR="001B2ABD" w:rsidRPr="0054302A" w:rsidRDefault="00E25A26" w:rsidP="00036450">
                <w:pPr>
                  <w:pStyle w:val="Heading2"/>
                  <w:rPr>
                    <w:szCs w:val="22"/>
                  </w:rPr>
                </w:pPr>
                <w:r w:rsidRPr="0054302A">
                  <w:rPr>
                    <w:szCs w:val="22"/>
                  </w:rPr>
                  <w:t>EDUCATION</w:t>
                </w:r>
              </w:p>
            </w:sdtContent>
          </w:sdt>
          <w:p w:rsidR="00036450" w:rsidRPr="0054302A" w:rsidRDefault="0054302A" w:rsidP="00B359E4">
            <w:pPr>
              <w:pStyle w:val="Heading4"/>
              <w:rPr>
                <w:sz w:val="22"/>
              </w:rPr>
            </w:pPr>
            <w:proofErr w:type="gramStart"/>
            <w:r w:rsidRPr="0054302A">
              <w:rPr>
                <w:sz w:val="22"/>
              </w:rPr>
              <w:t>Bachelor  in</w:t>
            </w:r>
            <w:proofErr w:type="gramEnd"/>
            <w:r w:rsidRPr="0054302A">
              <w:rPr>
                <w:sz w:val="22"/>
              </w:rPr>
              <w:t xml:space="preserve"> Information Technologies (GTU)</w:t>
            </w:r>
          </w:p>
          <w:p w:rsidR="00036450" w:rsidRPr="0054302A" w:rsidRDefault="0054302A" w:rsidP="00B359E4">
            <w:pPr>
              <w:pStyle w:val="Date"/>
              <w:rPr>
                <w:sz w:val="22"/>
              </w:rPr>
            </w:pPr>
            <w:r w:rsidRPr="0054302A">
              <w:rPr>
                <w:sz w:val="22"/>
              </w:rPr>
              <w:t>2011</w:t>
            </w:r>
            <w:r w:rsidR="00036450" w:rsidRPr="0054302A">
              <w:rPr>
                <w:sz w:val="22"/>
              </w:rPr>
              <w:t xml:space="preserve"> - </w:t>
            </w:r>
            <w:r w:rsidRPr="0054302A">
              <w:rPr>
                <w:sz w:val="22"/>
              </w:rPr>
              <w:t>2014</w:t>
            </w:r>
          </w:p>
          <w:p w:rsidR="00036450" w:rsidRPr="0054302A" w:rsidRDefault="00036450" w:rsidP="00036450">
            <w:pPr>
              <w:rPr>
                <w:sz w:val="22"/>
              </w:rPr>
            </w:pPr>
          </w:p>
          <w:p w:rsidR="00036450" w:rsidRPr="0054302A" w:rsidRDefault="0054302A" w:rsidP="00B359E4">
            <w:pPr>
              <w:pStyle w:val="Heading4"/>
              <w:rPr>
                <w:sz w:val="22"/>
              </w:rPr>
            </w:pPr>
            <w:r w:rsidRPr="0054302A">
              <w:rPr>
                <w:sz w:val="22"/>
              </w:rPr>
              <w:t xml:space="preserve">Diploma in Information Technologies (GTU) </w:t>
            </w:r>
          </w:p>
          <w:p w:rsidR="00036450" w:rsidRPr="0054302A" w:rsidRDefault="0054302A" w:rsidP="00B359E4">
            <w:pPr>
              <w:pStyle w:val="Date"/>
              <w:rPr>
                <w:sz w:val="22"/>
              </w:rPr>
            </w:pPr>
            <w:r w:rsidRPr="0054302A">
              <w:rPr>
                <w:sz w:val="22"/>
              </w:rPr>
              <w:t>2008</w:t>
            </w:r>
            <w:r w:rsidR="00036450" w:rsidRPr="0054302A">
              <w:rPr>
                <w:sz w:val="22"/>
              </w:rPr>
              <w:t xml:space="preserve"> - </w:t>
            </w:r>
            <w:r w:rsidRPr="0054302A">
              <w:rPr>
                <w:sz w:val="22"/>
              </w:rPr>
              <w:t>2011</w:t>
            </w:r>
          </w:p>
          <w:p w:rsidR="00036450" w:rsidRPr="0054302A" w:rsidRDefault="00036450" w:rsidP="00036450">
            <w:pPr>
              <w:rPr>
                <w:sz w:val="22"/>
              </w:rPr>
            </w:pPr>
          </w:p>
          <w:p w:rsidR="00036450" w:rsidRPr="0054302A" w:rsidRDefault="00141ADE" w:rsidP="00036450">
            <w:pPr>
              <w:pStyle w:val="Heading2"/>
              <w:rPr>
                <w:szCs w:val="22"/>
              </w:rPr>
            </w:pPr>
            <w:sdt>
              <w:sdtPr>
                <w:rPr>
                  <w:szCs w:val="22"/>
                </w:rPr>
                <w:id w:val="1001553383"/>
                <w:placeholder>
                  <w:docPart w:val="86D0A3411AD54D23BFD97B392C72F106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4302A">
                  <w:rPr>
                    <w:szCs w:val="22"/>
                  </w:rPr>
                  <w:t>WORK EXPERIENCE</w:t>
                </w:r>
              </w:sdtContent>
            </w:sdt>
            <w:r w:rsidR="00417B45">
              <w:rPr>
                <w:szCs w:val="22"/>
              </w:rPr>
              <w:t xml:space="preserve"> </w:t>
            </w:r>
          </w:p>
          <w:p w:rsidR="00036450" w:rsidRPr="0054302A" w:rsidRDefault="0054302A" w:rsidP="00B359E4">
            <w:pPr>
              <w:pStyle w:val="Heading4"/>
              <w:rPr>
                <w:bCs/>
                <w:sz w:val="22"/>
              </w:rPr>
            </w:pPr>
            <w:r w:rsidRPr="0054302A">
              <w:rPr>
                <w:sz w:val="22"/>
              </w:rPr>
              <w:t>Potenza Global Solutions</w:t>
            </w:r>
          </w:p>
          <w:p w:rsidR="00036450" w:rsidRPr="0054302A" w:rsidRDefault="0054302A" w:rsidP="00B359E4">
            <w:pPr>
              <w:pStyle w:val="Date"/>
              <w:rPr>
                <w:sz w:val="22"/>
              </w:rPr>
            </w:pPr>
            <w:r w:rsidRPr="0054302A">
              <w:rPr>
                <w:sz w:val="22"/>
              </w:rPr>
              <w:t>2015</w:t>
            </w:r>
            <w:r w:rsidR="00036450" w:rsidRPr="0054302A">
              <w:rPr>
                <w:sz w:val="22"/>
              </w:rPr>
              <w:t>–</w:t>
            </w:r>
            <w:r w:rsidRPr="0054302A">
              <w:rPr>
                <w:sz w:val="22"/>
              </w:rPr>
              <w:t>2016</w:t>
            </w:r>
          </w:p>
          <w:p w:rsidR="00036450" w:rsidRPr="0054302A" w:rsidRDefault="0054302A" w:rsidP="00036450">
            <w:pPr>
              <w:rPr>
                <w:sz w:val="22"/>
              </w:rPr>
            </w:pPr>
            <w:r w:rsidRPr="0054302A">
              <w:rPr>
                <w:sz w:val="22"/>
              </w:rPr>
              <w:t>Web developer</w:t>
            </w:r>
          </w:p>
          <w:p w:rsidR="004D3011" w:rsidRPr="0054302A" w:rsidRDefault="004D3011" w:rsidP="00036450">
            <w:pPr>
              <w:rPr>
                <w:sz w:val="22"/>
              </w:rPr>
            </w:pPr>
          </w:p>
          <w:p w:rsidR="004D3011" w:rsidRPr="0054302A" w:rsidRDefault="0054302A" w:rsidP="00B359E4">
            <w:pPr>
              <w:pStyle w:val="Heading4"/>
              <w:rPr>
                <w:bCs/>
                <w:sz w:val="22"/>
              </w:rPr>
            </w:pPr>
            <w:proofErr w:type="spellStart"/>
            <w:r w:rsidRPr="0054302A">
              <w:rPr>
                <w:sz w:val="22"/>
              </w:rPr>
              <w:t>Ordex</w:t>
            </w:r>
            <w:proofErr w:type="spellEnd"/>
            <w:r w:rsidRPr="0054302A">
              <w:rPr>
                <w:sz w:val="22"/>
              </w:rPr>
              <w:t xml:space="preserve"> </w:t>
            </w:r>
            <w:proofErr w:type="gramStart"/>
            <w:r w:rsidRPr="0054302A">
              <w:rPr>
                <w:sz w:val="22"/>
              </w:rPr>
              <w:t>Technologies</w:t>
            </w:r>
            <w:r w:rsidR="004D3011" w:rsidRPr="0054302A">
              <w:rPr>
                <w:sz w:val="22"/>
              </w:rPr>
              <w:t xml:space="preserve">  </w:t>
            </w:r>
            <w:r w:rsidRPr="0054302A">
              <w:rPr>
                <w:sz w:val="22"/>
              </w:rPr>
              <w:t>[</w:t>
            </w:r>
            <w:proofErr w:type="spellStart"/>
            <w:proofErr w:type="gramEnd"/>
            <w:r w:rsidRPr="0054302A">
              <w:rPr>
                <w:sz w:val="22"/>
              </w:rPr>
              <w:t>SoftwareEngineer</w:t>
            </w:r>
            <w:proofErr w:type="spellEnd"/>
            <w:r w:rsidRPr="0054302A">
              <w:rPr>
                <w:sz w:val="22"/>
              </w:rPr>
              <w:t>]</w:t>
            </w:r>
          </w:p>
          <w:p w:rsidR="004D3011" w:rsidRPr="0054302A" w:rsidRDefault="0054302A" w:rsidP="00B359E4">
            <w:pPr>
              <w:pStyle w:val="Date"/>
              <w:rPr>
                <w:sz w:val="22"/>
              </w:rPr>
            </w:pPr>
            <w:r w:rsidRPr="0054302A">
              <w:rPr>
                <w:sz w:val="22"/>
              </w:rPr>
              <w:t>2016</w:t>
            </w:r>
            <w:r w:rsidR="004D3011" w:rsidRPr="0054302A">
              <w:rPr>
                <w:sz w:val="22"/>
              </w:rPr>
              <w:t>–</w:t>
            </w:r>
            <w:r w:rsidRPr="0054302A">
              <w:rPr>
                <w:sz w:val="22"/>
              </w:rPr>
              <w:t>2017</w:t>
            </w:r>
          </w:p>
          <w:p w:rsidR="004D3011" w:rsidRPr="0054302A" w:rsidRDefault="004D3011" w:rsidP="00036450">
            <w:pPr>
              <w:rPr>
                <w:sz w:val="22"/>
              </w:rPr>
            </w:pPr>
          </w:p>
          <w:p w:rsidR="004D3011" w:rsidRPr="0054302A" w:rsidRDefault="0054302A" w:rsidP="00B359E4">
            <w:pPr>
              <w:pStyle w:val="Heading4"/>
              <w:rPr>
                <w:bCs/>
                <w:sz w:val="22"/>
              </w:rPr>
            </w:pPr>
            <w:proofErr w:type="spellStart"/>
            <w:proofErr w:type="gramStart"/>
            <w:r w:rsidRPr="0054302A">
              <w:rPr>
                <w:sz w:val="22"/>
              </w:rPr>
              <w:t>Digiwhiz</w:t>
            </w:r>
            <w:proofErr w:type="spellEnd"/>
            <w:r w:rsidR="004D3011" w:rsidRPr="0054302A">
              <w:rPr>
                <w:sz w:val="22"/>
              </w:rPr>
              <w:t xml:space="preserve">  </w:t>
            </w:r>
            <w:r w:rsidRPr="0054302A">
              <w:rPr>
                <w:sz w:val="22"/>
              </w:rPr>
              <w:t>[</w:t>
            </w:r>
            <w:proofErr w:type="gramEnd"/>
            <w:r w:rsidRPr="0054302A">
              <w:rPr>
                <w:sz w:val="22"/>
              </w:rPr>
              <w:t>Sr. .NET developer]</w:t>
            </w:r>
          </w:p>
          <w:p w:rsidR="004D3011" w:rsidRPr="0054302A" w:rsidRDefault="0054302A" w:rsidP="00B359E4">
            <w:pPr>
              <w:pStyle w:val="Date"/>
              <w:rPr>
                <w:sz w:val="22"/>
              </w:rPr>
            </w:pPr>
            <w:r w:rsidRPr="0054302A">
              <w:rPr>
                <w:sz w:val="22"/>
              </w:rPr>
              <w:t>2017</w:t>
            </w:r>
            <w:r w:rsidR="004D3011" w:rsidRPr="0054302A">
              <w:rPr>
                <w:sz w:val="22"/>
              </w:rPr>
              <w:t>–</w:t>
            </w:r>
            <w:r w:rsidRPr="0054302A">
              <w:rPr>
                <w:sz w:val="22"/>
              </w:rPr>
              <w:t>2021</w:t>
            </w:r>
          </w:p>
          <w:p w:rsidR="004D3011" w:rsidRPr="0054302A" w:rsidRDefault="00036450" w:rsidP="004D3011">
            <w:pPr>
              <w:rPr>
                <w:sz w:val="22"/>
              </w:rPr>
            </w:pPr>
            <w:r w:rsidRPr="0054302A">
              <w:rPr>
                <w:sz w:val="22"/>
              </w:rPr>
              <w:t xml:space="preserve"> </w:t>
            </w:r>
          </w:p>
          <w:p w:rsidR="004D3011" w:rsidRPr="0054302A" w:rsidRDefault="004D3011" w:rsidP="00036450">
            <w:pPr>
              <w:rPr>
                <w:sz w:val="22"/>
              </w:rPr>
            </w:pPr>
          </w:p>
          <w:sdt>
            <w:sdtPr>
              <w:rPr>
                <w:szCs w:val="22"/>
              </w:rPr>
              <w:id w:val="1669594239"/>
              <w:placeholder>
                <w:docPart w:val="1E3124566A4B4802AC04784B64F15CBA"/>
              </w:placeholder>
              <w:temporary/>
              <w:showingPlcHdr/>
              <w15:appearance w15:val="hidden"/>
            </w:sdtPr>
            <w:sdtEndPr/>
            <w:sdtContent>
              <w:p w:rsidR="00036450" w:rsidRPr="0054302A" w:rsidRDefault="00180329" w:rsidP="00036450">
                <w:pPr>
                  <w:pStyle w:val="Heading2"/>
                  <w:rPr>
                    <w:szCs w:val="22"/>
                  </w:rPr>
                </w:pPr>
                <w:r w:rsidRPr="0054302A">
                  <w:rPr>
                    <w:rStyle w:val="Heading2Char"/>
                    <w:b/>
                    <w:bCs/>
                    <w:caps/>
                    <w:szCs w:val="22"/>
                  </w:rPr>
                  <w:t>SKILLS</w:t>
                </w:r>
              </w:p>
            </w:sdtContent>
          </w:sdt>
          <w:p w:rsidR="00036450" w:rsidRPr="0054302A" w:rsidRDefault="00112054" w:rsidP="004D3011">
            <w:pPr>
              <w:rPr>
                <w:color w:val="FFFFFF" w:themeColor="background1"/>
                <w:sz w:val="22"/>
              </w:rPr>
            </w:pPr>
            <w:r w:rsidRPr="0054302A">
              <w:rPr>
                <w:noProof/>
                <w:color w:val="000000" w:themeColor="text1"/>
                <w:sz w:val="22"/>
                <w:lang w:eastAsia="en-US"/>
              </w:rPr>
              <w:drawing>
                <wp:inline distT="0" distB="0" distL="0" distR="0" wp14:anchorId="5AFFFF85" wp14:editId="29FA67EF">
                  <wp:extent cx="3909060" cy="1781175"/>
                  <wp:effectExtent l="0" t="0" r="15240" b="9525"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43117B" w:rsidRDefault="00141ADE" w:rsidP="000C45FF">
      <w:pPr>
        <w:tabs>
          <w:tab w:val="left" w:pos="990"/>
        </w:tabs>
      </w:pPr>
    </w:p>
    <w:sectPr w:rsidR="0043117B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ADE" w:rsidRDefault="00141ADE" w:rsidP="000C45FF">
      <w:r>
        <w:separator/>
      </w:r>
    </w:p>
  </w:endnote>
  <w:endnote w:type="continuationSeparator" w:id="0">
    <w:p w:rsidR="00141ADE" w:rsidRDefault="00141AD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ADE" w:rsidRDefault="00141ADE" w:rsidP="000C45FF">
      <w:r>
        <w:separator/>
      </w:r>
    </w:p>
  </w:footnote>
  <w:footnote w:type="continuationSeparator" w:id="0">
    <w:p w:rsidR="00141ADE" w:rsidRDefault="00141AD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2A"/>
    <w:rsid w:val="00036450"/>
    <w:rsid w:val="00094499"/>
    <w:rsid w:val="000C45FF"/>
    <w:rsid w:val="000E3FD1"/>
    <w:rsid w:val="00112054"/>
    <w:rsid w:val="00141ADE"/>
    <w:rsid w:val="001525E1"/>
    <w:rsid w:val="00180329"/>
    <w:rsid w:val="0019001F"/>
    <w:rsid w:val="001A74A5"/>
    <w:rsid w:val="001B2ABD"/>
    <w:rsid w:val="001E0391"/>
    <w:rsid w:val="001E1759"/>
    <w:rsid w:val="001F1ECC"/>
    <w:rsid w:val="00210B20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17B45"/>
    <w:rsid w:val="00445947"/>
    <w:rsid w:val="004813B3"/>
    <w:rsid w:val="00496591"/>
    <w:rsid w:val="004C63E4"/>
    <w:rsid w:val="004D3011"/>
    <w:rsid w:val="005262AC"/>
    <w:rsid w:val="0054302A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1E2C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hyperlink" Target="mailto:Parmar.harikrishna43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h\AppData\Roaming\Microsoft\Templates\Blue%20grey%20resum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.NET</c:v>
                </c:pt>
                <c:pt idx="1">
                  <c:v>C#</c:v>
                </c:pt>
                <c:pt idx="2">
                  <c:v>API Development</c:v>
                </c:pt>
                <c:pt idx="3">
                  <c:v>Umbraco</c:v>
                </c:pt>
                <c:pt idx="4">
                  <c:v>ReactJs</c:v>
                </c:pt>
                <c:pt idx="5">
                  <c:v>AngularJs</c:v>
                </c:pt>
                <c:pt idx="6">
                  <c:v>Versioning Tools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0.95</c:v>
                </c:pt>
                <c:pt idx="1">
                  <c:v>0.95</c:v>
                </c:pt>
                <c:pt idx="2">
                  <c:v>0.8</c:v>
                </c:pt>
                <c:pt idx="3">
                  <c:v>0.9</c:v>
                </c:pt>
                <c:pt idx="4">
                  <c:v>0.75</c:v>
                </c:pt>
                <c:pt idx="5">
                  <c:v>0.6</c:v>
                </c:pt>
                <c:pt idx="6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B2CEA3BBC54B3FB0745539F952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56D9-9266-4D63-AF1A-F49216418B7C}"/>
      </w:docPartPr>
      <w:docPartBody>
        <w:p w:rsidR="00691A10" w:rsidRDefault="00FB11B1">
          <w:pPr>
            <w:pStyle w:val="85B2CEA3BBC54B3FB0745539F952342E"/>
          </w:pPr>
          <w:r w:rsidRPr="00D5459D">
            <w:t>Profile</w:t>
          </w:r>
        </w:p>
      </w:docPartBody>
    </w:docPart>
    <w:docPart>
      <w:docPartPr>
        <w:name w:val="91A38856FAC24776AB9A2279FA77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DB498-9D0C-4CE4-ABFF-CDCEB0F96021}"/>
      </w:docPartPr>
      <w:docPartBody>
        <w:p w:rsidR="00691A10" w:rsidRDefault="00FB11B1">
          <w:pPr>
            <w:pStyle w:val="91A38856FAC24776AB9A2279FA77D966"/>
          </w:pPr>
          <w:r w:rsidRPr="00CB0055">
            <w:t>Contact</w:t>
          </w:r>
        </w:p>
      </w:docPartBody>
    </w:docPart>
    <w:docPart>
      <w:docPartPr>
        <w:name w:val="51BEDA23B1F34517BD44875185F8C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6EB6-8C14-4342-8840-F72342D170F5}"/>
      </w:docPartPr>
      <w:docPartBody>
        <w:p w:rsidR="00691A10" w:rsidRDefault="00FB11B1">
          <w:pPr>
            <w:pStyle w:val="51BEDA23B1F34517BD44875185F8CA00"/>
          </w:pPr>
          <w:r w:rsidRPr="004D3011">
            <w:t>PHONE:</w:t>
          </w:r>
        </w:p>
      </w:docPartBody>
    </w:docPart>
    <w:docPart>
      <w:docPartPr>
        <w:name w:val="4C1F3AAB1D84451A9A8396174D1F0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92D2F-0323-4A36-B81E-ABC574DBAE2B}"/>
      </w:docPartPr>
      <w:docPartBody>
        <w:p w:rsidR="00691A10" w:rsidRDefault="00FB11B1">
          <w:pPr>
            <w:pStyle w:val="4C1F3AAB1D84451A9A8396174D1F0834"/>
          </w:pPr>
          <w:r w:rsidRPr="004D3011">
            <w:t>WEBSITE:</w:t>
          </w:r>
        </w:p>
      </w:docPartBody>
    </w:docPart>
    <w:docPart>
      <w:docPartPr>
        <w:name w:val="2219FECA759A4F62988551D47AFA2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43E38-3579-4C4A-B69A-ECE39B4D3D80}"/>
      </w:docPartPr>
      <w:docPartBody>
        <w:p w:rsidR="00691A10" w:rsidRDefault="00FB11B1">
          <w:pPr>
            <w:pStyle w:val="2219FECA759A4F62988551D47AFA24F3"/>
          </w:pPr>
          <w:r w:rsidRPr="004D3011">
            <w:t>EMAIL:</w:t>
          </w:r>
        </w:p>
      </w:docPartBody>
    </w:docPart>
    <w:docPart>
      <w:docPartPr>
        <w:name w:val="7DB87E1AC8F84272ABF718599D8BB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C00C9-4A89-4907-A471-EE0726737588}"/>
      </w:docPartPr>
      <w:docPartBody>
        <w:p w:rsidR="00691A10" w:rsidRDefault="00FB11B1">
          <w:pPr>
            <w:pStyle w:val="7DB87E1AC8F84272ABF718599D8BB704"/>
          </w:pPr>
          <w:r w:rsidRPr="00036450">
            <w:t>EDUCATION</w:t>
          </w:r>
        </w:p>
      </w:docPartBody>
    </w:docPart>
    <w:docPart>
      <w:docPartPr>
        <w:name w:val="86D0A3411AD54D23BFD97B392C72F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7416-A982-46F7-B2CA-C42234466987}"/>
      </w:docPartPr>
      <w:docPartBody>
        <w:p w:rsidR="00691A10" w:rsidRDefault="00FB11B1">
          <w:pPr>
            <w:pStyle w:val="86D0A3411AD54D23BFD97B392C72F106"/>
          </w:pPr>
          <w:r w:rsidRPr="00036450">
            <w:t>WORK EXPERIENCE</w:t>
          </w:r>
        </w:p>
      </w:docPartBody>
    </w:docPart>
    <w:docPart>
      <w:docPartPr>
        <w:name w:val="1E3124566A4B4802AC04784B64F1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4B26-2F6B-4F51-84BE-DE45131D7993}"/>
      </w:docPartPr>
      <w:docPartBody>
        <w:p w:rsidR="00691A10" w:rsidRDefault="00FB11B1">
          <w:pPr>
            <w:pStyle w:val="1E3124566A4B4802AC04784B64F15CBA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B1"/>
    <w:rsid w:val="00691A10"/>
    <w:rsid w:val="00EB036F"/>
    <w:rsid w:val="00F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828CC576224B64A6B1F85D0D9BCC58">
    <w:name w:val="0B828CC576224B64A6B1F85D0D9BCC58"/>
  </w:style>
  <w:style w:type="paragraph" w:customStyle="1" w:styleId="98AB6B914E2A404CBC06B3CE031BBB99">
    <w:name w:val="98AB6B914E2A404CBC06B3CE031BBB99"/>
  </w:style>
  <w:style w:type="paragraph" w:customStyle="1" w:styleId="85B2CEA3BBC54B3FB0745539F952342E">
    <w:name w:val="85B2CEA3BBC54B3FB0745539F952342E"/>
  </w:style>
  <w:style w:type="paragraph" w:customStyle="1" w:styleId="B14C2CD5242E4B6BAC29446C86267E0C">
    <w:name w:val="B14C2CD5242E4B6BAC29446C86267E0C"/>
  </w:style>
  <w:style w:type="paragraph" w:customStyle="1" w:styleId="91A38856FAC24776AB9A2279FA77D966">
    <w:name w:val="91A38856FAC24776AB9A2279FA77D966"/>
  </w:style>
  <w:style w:type="paragraph" w:customStyle="1" w:styleId="51BEDA23B1F34517BD44875185F8CA00">
    <w:name w:val="51BEDA23B1F34517BD44875185F8CA00"/>
  </w:style>
  <w:style w:type="paragraph" w:customStyle="1" w:styleId="E7B532C88C2F47B8A5F37906CBB4425C">
    <w:name w:val="E7B532C88C2F47B8A5F37906CBB4425C"/>
  </w:style>
  <w:style w:type="paragraph" w:customStyle="1" w:styleId="4C1F3AAB1D84451A9A8396174D1F0834">
    <w:name w:val="4C1F3AAB1D84451A9A8396174D1F0834"/>
  </w:style>
  <w:style w:type="paragraph" w:customStyle="1" w:styleId="C4EED8A2AE0842909860C1901AC8B96E">
    <w:name w:val="C4EED8A2AE0842909860C1901AC8B96E"/>
  </w:style>
  <w:style w:type="paragraph" w:customStyle="1" w:styleId="2219FECA759A4F62988551D47AFA24F3">
    <w:name w:val="2219FECA759A4F62988551D47AFA24F3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453CE9B08BE4412DAA288BACC62CB94B">
    <w:name w:val="453CE9B08BE4412DAA288BACC62CB94B"/>
  </w:style>
  <w:style w:type="paragraph" w:customStyle="1" w:styleId="B1CE1FB01198498E8AEF92502728A35E">
    <w:name w:val="B1CE1FB01198498E8AEF92502728A35E"/>
  </w:style>
  <w:style w:type="paragraph" w:customStyle="1" w:styleId="4030A0BDD7A048199F13B9711C92CD36">
    <w:name w:val="4030A0BDD7A048199F13B9711C92CD36"/>
  </w:style>
  <w:style w:type="paragraph" w:customStyle="1" w:styleId="1284EF87B40B43B5A010174798B15E85">
    <w:name w:val="1284EF87B40B43B5A010174798B15E85"/>
  </w:style>
  <w:style w:type="paragraph" w:customStyle="1" w:styleId="D07CEF1DE73D4DBF82F62D58C03C88BF">
    <w:name w:val="D07CEF1DE73D4DBF82F62D58C03C88BF"/>
  </w:style>
  <w:style w:type="paragraph" w:customStyle="1" w:styleId="5278334F667142C5A9068AFF277091A3">
    <w:name w:val="5278334F667142C5A9068AFF277091A3"/>
  </w:style>
  <w:style w:type="paragraph" w:customStyle="1" w:styleId="7DB87E1AC8F84272ABF718599D8BB704">
    <w:name w:val="7DB87E1AC8F84272ABF718599D8BB704"/>
  </w:style>
  <w:style w:type="paragraph" w:customStyle="1" w:styleId="EA397393AF85489D9C39EA68D55A1004">
    <w:name w:val="EA397393AF85489D9C39EA68D55A1004"/>
  </w:style>
  <w:style w:type="paragraph" w:customStyle="1" w:styleId="A5B96D33F4914332AD5D982BFDC0E849">
    <w:name w:val="A5B96D33F4914332AD5D982BFDC0E849"/>
  </w:style>
  <w:style w:type="paragraph" w:customStyle="1" w:styleId="30367CAE733445FBA523F276928646F0">
    <w:name w:val="30367CAE733445FBA523F276928646F0"/>
  </w:style>
  <w:style w:type="paragraph" w:customStyle="1" w:styleId="6B4B621E5C7B4043B9D6885BD75FC431">
    <w:name w:val="6B4B621E5C7B4043B9D6885BD75FC431"/>
  </w:style>
  <w:style w:type="paragraph" w:customStyle="1" w:styleId="71A98AA485944862835E726164FC90CC">
    <w:name w:val="71A98AA485944862835E726164FC90CC"/>
  </w:style>
  <w:style w:type="paragraph" w:customStyle="1" w:styleId="139DBF54FEC548AF938FDBEF48B13EAE">
    <w:name w:val="139DBF54FEC548AF938FDBEF48B13EAE"/>
  </w:style>
  <w:style w:type="paragraph" w:customStyle="1" w:styleId="CC0BAD7CD96B4D9E997787B050DAF061">
    <w:name w:val="CC0BAD7CD96B4D9E997787B050DAF061"/>
  </w:style>
  <w:style w:type="paragraph" w:customStyle="1" w:styleId="86D0A3411AD54D23BFD97B392C72F106">
    <w:name w:val="86D0A3411AD54D23BFD97B392C72F106"/>
  </w:style>
  <w:style w:type="paragraph" w:customStyle="1" w:styleId="2215253B22D8483A8AEC7553CE507330">
    <w:name w:val="2215253B22D8483A8AEC7553CE507330"/>
  </w:style>
  <w:style w:type="paragraph" w:customStyle="1" w:styleId="CE19548A796C43FE95942DA34A638721">
    <w:name w:val="CE19548A796C43FE95942DA34A638721"/>
  </w:style>
  <w:style w:type="paragraph" w:customStyle="1" w:styleId="E4F230E1C01D4636B68DC376E3DB93E7">
    <w:name w:val="E4F230E1C01D4636B68DC376E3DB93E7"/>
  </w:style>
  <w:style w:type="paragraph" w:customStyle="1" w:styleId="BCA42B25B49E4B2AA102B75626BA3667">
    <w:name w:val="BCA42B25B49E4B2AA102B75626BA3667"/>
  </w:style>
  <w:style w:type="paragraph" w:customStyle="1" w:styleId="E935888A472247258888DD8678D1F63F">
    <w:name w:val="E935888A472247258888DD8678D1F63F"/>
  </w:style>
  <w:style w:type="paragraph" w:customStyle="1" w:styleId="2CAC30714DA345B4B611E6F3A295C012">
    <w:name w:val="2CAC30714DA345B4B611E6F3A295C012"/>
  </w:style>
  <w:style w:type="paragraph" w:customStyle="1" w:styleId="30EEA924281D4DAC8D251D7F7FA5DE3D">
    <w:name w:val="30EEA924281D4DAC8D251D7F7FA5DE3D"/>
  </w:style>
  <w:style w:type="paragraph" w:customStyle="1" w:styleId="6FFAF49DEC55478DAB9CC3C57CAFE8B1">
    <w:name w:val="6FFAF49DEC55478DAB9CC3C57CAFE8B1"/>
  </w:style>
  <w:style w:type="paragraph" w:customStyle="1" w:styleId="2FBA0CE49B0E4338AACAACD6C40087CF">
    <w:name w:val="2FBA0CE49B0E4338AACAACD6C40087CF"/>
  </w:style>
  <w:style w:type="paragraph" w:customStyle="1" w:styleId="E477884811924D4FA7683B3EC8C4DAFB">
    <w:name w:val="E477884811924D4FA7683B3EC8C4DAFB"/>
  </w:style>
  <w:style w:type="paragraph" w:customStyle="1" w:styleId="F9941F717DF745168F4C7E20AD8C845D">
    <w:name w:val="F9941F717DF745168F4C7E20AD8C845D"/>
  </w:style>
  <w:style w:type="paragraph" w:customStyle="1" w:styleId="5CA7F7206C094E5D99E46E210A007A15">
    <w:name w:val="5CA7F7206C094E5D99E46E210A007A15"/>
  </w:style>
  <w:style w:type="paragraph" w:customStyle="1" w:styleId="B3013A78ACC6490B80861B29A105FDE0">
    <w:name w:val="B3013A78ACC6490B80861B29A105FDE0"/>
  </w:style>
  <w:style w:type="paragraph" w:customStyle="1" w:styleId="0B2D9CFB168944629AB13DA73D18867B">
    <w:name w:val="0B2D9CFB168944629AB13DA73D18867B"/>
  </w:style>
  <w:style w:type="paragraph" w:customStyle="1" w:styleId="E9984169441F4A7898F7B071D7E7CC2B">
    <w:name w:val="E9984169441F4A7898F7B071D7E7CC2B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1E3124566A4B4802AC04784B64F15CBA">
    <w:name w:val="1E3124566A4B4802AC04784B64F15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2021-08-03T05:18:00Z</dcterms:created>
  <dcterms:modified xsi:type="dcterms:W3CDTF">2021-08-26T07:46:00Z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